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0C36B1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0C36B1" w:rsidRDefault="002D1BF1" w:rsidP="004C6AEB">
      <w:pPr>
        <w:jc w:val="center"/>
        <w:rPr>
          <w:b/>
          <w:spacing w:val="60"/>
        </w:rPr>
      </w:pPr>
    </w:p>
    <w:p w:rsidR="00C96243" w:rsidRPr="001A5296" w:rsidRDefault="004C6AEB" w:rsidP="004C6AEB">
      <w:pPr>
        <w:tabs>
          <w:tab w:val="left" w:pos="3086"/>
        </w:tabs>
        <w:jc w:val="both"/>
        <w:rPr>
          <w:sz w:val="28"/>
          <w:szCs w:val="28"/>
          <w:lang w:val="en-US"/>
        </w:rPr>
      </w:pPr>
      <w:r w:rsidRPr="00E512B8">
        <w:rPr>
          <w:sz w:val="28"/>
          <w:szCs w:val="28"/>
        </w:rPr>
        <w:t>«</w:t>
      </w:r>
      <w:r w:rsidR="001A5296">
        <w:rPr>
          <w:sz w:val="28"/>
          <w:szCs w:val="28"/>
          <w:lang w:val="en-US"/>
        </w:rPr>
        <w:t>21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439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9152AF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</w:t>
      </w:r>
      <w:r w:rsidR="001A5296">
        <w:rPr>
          <w:sz w:val="28"/>
          <w:szCs w:val="28"/>
          <w:lang w:val="en-US"/>
        </w:rPr>
        <w:t>60</w:t>
      </w:r>
      <w:r w:rsidR="00694391">
        <w:rPr>
          <w:sz w:val="28"/>
          <w:szCs w:val="28"/>
        </w:rPr>
        <w:t>/</w:t>
      </w:r>
      <w:r w:rsidR="001A5296">
        <w:rPr>
          <w:sz w:val="28"/>
          <w:szCs w:val="28"/>
          <w:lang w:val="en-US"/>
        </w:rPr>
        <w:t>174</w:t>
      </w:r>
    </w:p>
    <w:p w:rsidR="004C6AEB" w:rsidRPr="000C36B1" w:rsidRDefault="004C6AEB" w:rsidP="004C6AEB">
      <w:pPr>
        <w:tabs>
          <w:tab w:val="left" w:pos="3086"/>
        </w:tabs>
        <w:jc w:val="both"/>
      </w:pPr>
    </w:p>
    <w:p w:rsidR="000C36B1" w:rsidRDefault="003549DF" w:rsidP="000C36B1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3549DF">
        <w:rPr>
          <w:b/>
          <w:szCs w:val="28"/>
        </w:rPr>
        <w:t xml:space="preserve">Об утверждении календарного плана мероприятий </w:t>
      </w:r>
    </w:p>
    <w:p w:rsidR="000C36B1" w:rsidRPr="000C36B1" w:rsidRDefault="003549DF" w:rsidP="000C36B1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3549DF">
        <w:rPr>
          <w:b/>
          <w:szCs w:val="28"/>
        </w:rPr>
        <w:t xml:space="preserve">по подготовке и проведению </w:t>
      </w:r>
      <w:r>
        <w:rPr>
          <w:b/>
          <w:szCs w:val="28"/>
        </w:rPr>
        <w:t>выборов</w:t>
      </w:r>
      <w:r w:rsidRPr="003549DF">
        <w:rPr>
          <w:b/>
          <w:szCs w:val="28"/>
        </w:rPr>
        <w:t xml:space="preserve"> </w:t>
      </w:r>
      <w:r w:rsidR="000C36B1" w:rsidRPr="000C36B1">
        <w:rPr>
          <w:b/>
          <w:szCs w:val="28"/>
        </w:rPr>
        <w:t xml:space="preserve">Глав Головинского, Ильинского, Отрадновского, Слободского, Улейминского сельских поселений </w:t>
      </w:r>
    </w:p>
    <w:p w:rsidR="000C36B1" w:rsidRPr="000C36B1" w:rsidRDefault="000C36B1" w:rsidP="000C36B1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0C36B1">
        <w:rPr>
          <w:b/>
          <w:szCs w:val="28"/>
        </w:rPr>
        <w:t>Угличского муниципального района Ярославской о</w:t>
      </w:r>
      <w:bookmarkStart w:id="0" w:name="_GoBack"/>
      <w:bookmarkEnd w:id="0"/>
      <w:r w:rsidRPr="000C36B1">
        <w:rPr>
          <w:b/>
          <w:szCs w:val="28"/>
        </w:rPr>
        <w:t xml:space="preserve">бласти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 пятого созыва </w:t>
      </w:r>
    </w:p>
    <w:p w:rsidR="003549DF" w:rsidRPr="000C36B1" w:rsidRDefault="000C36B1" w:rsidP="000C36B1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0C36B1">
        <w:rPr>
          <w:b/>
          <w:szCs w:val="28"/>
        </w:rPr>
        <w:t>10 сентября 2023 года</w:t>
      </w:r>
    </w:p>
    <w:p w:rsidR="00EA4519" w:rsidRPr="000544CB" w:rsidRDefault="00EA4519" w:rsidP="00EA4519">
      <w:pPr>
        <w:pStyle w:val="af0"/>
        <w:widowControl w:val="0"/>
        <w:rPr>
          <w:sz w:val="16"/>
          <w:szCs w:val="16"/>
        </w:rPr>
      </w:pPr>
    </w:p>
    <w:p w:rsidR="00EA4519" w:rsidRDefault="000C36B1" w:rsidP="000C36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 пунктом 4</w:t>
      </w:r>
      <w:r w:rsidR="003B5B5D">
        <w:rPr>
          <w:sz w:val="28"/>
        </w:rPr>
        <w:t xml:space="preserve"> </w:t>
      </w:r>
      <w:r w:rsidRPr="00EA4519">
        <w:rPr>
          <w:sz w:val="28"/>
          <w:szCs w:val="28"/>
        </w:rPr>
        <w:t>статьи 13</w:t>
      </w:r>
      <w:r>
        <w:rPr>
          <w:sz w:val="28"/>
          <w:szCs w:val="28"/>
        </w:rPr>
        <w:t>, пунктом 4 статьи 20</w:t>
      </w:r>
      <w:r w:rsidRPr="00EA4519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на Ярославской области</w:t>
      </w:r>
      <w:r w:rsidRPr="00620CCE">
        <w:t xml:space="preserve"> </w:t>
      </w:r>
      <w:r w:rsidRPr="00620CCE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02.06.2003 года</w:t>
      </w:r>
      <w:r w:rsidRPr="00620CCE">
        <w:rPr>
          <w:sz w:val="28"/>
          <w:szCs w:val="28"/>
        </w:rPr>
        <w:t xml:space="preserve"> № 27-з</w:t>
      </w:r>
      <w:r w:rsidRPr="00EA4519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>,</w:t>
      </w:r>
      <w:r w:rsidR="003B5B5D">
        <w:rPr>
          <w:sz w:val="28"/>
          <w:szCs w:val="28"/>
        </w:rPr>
        <w:t xml:space="preserve"> </w:t>
      </w:r>
      <w:r w:rsidR="00EA4519" w:rsidRPr="00EA4519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="00EA4519" w:rsidRPr="00EA4519">
        <w:rPr>
          <w:sz w:val="28"/>
          <w:szCs w:val="28"/>
        </w:rPr>
        <w:t>избирательная комиссия</w:t>
      </w:r>
      <w:r w:rsidR="00CD2224">
        <w:rPr>
          <w:sz w:val="28"/>
          <w:szCs w:val="28"/>
        </w:rPr>
        <w:t xml:space="preserve"> города Углича и Угличского района</w:t>
      </w:r>
    </w:p>
    <w:p w:rsidR="00EA4519" w:rsidRPr="000C36B1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0C36B1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CA75E0" w:rsidRPr="000C36B1" w:rsidRDefault="00CA75E0" w:rsidP="000C36B1">
      <w:pPr>
        <w:pStyle w:val="14-15"/>
        <w:widowControl/>
        <w:numPr>
          <w:ilvl w:val="0"/>
          <w:numId w:val="16"/>
        </w:numPr>
        <w:spacing w:line="240" w:lineRule="auto"/>
      </w:pPr>
      <w:r w:rsidRPr="00CD2224">
        <w:t xml:space="preserve">Утвердить Календарный план мероприятий по подготовке и проведению выборов </w:t>
      </w:r>
      <w:r w:rsidR="000C36B1" w:rsidRPr="000C36B1">
        <w:t>Глав Головинского, Ильинского, Отрадновского, Слободского, Улейминского сельских поселений Угличского муниципального района Ярославской области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 пятого созыва 10 сентября 2023 года</w:t>
      </w:r>
      <w:r w:rsidR="000C36B1" w:rsidRPr="00CA75E0">
        <w:t xml:space="preserve"> </w:t>
      </w:r>
      <w:r w:rsidRPr="00CA75E0">
        <w:t>(</w:t>
      </w:r>
      <w:r w:rsidR="00CD2224">
        <w:t>Приложение №1</w:t>
      </w:r>
      <w:r w:rsidRPr="00CA75E0">
        <w:t>).</w:t>
      </w:r>
    </w:p>
    <w:p w:rsidR="005F7735" w:rsidRPr="00A02CA4" w:rsidRDefault="000C36B1" w:rsidP="005F7735">
      <w:pPr>
        <w:pStyle w:val="14-15"/>
        <w:widowControl/>
        <w:numPr>
          <w:ilvl w:val="0"/>
          <w:numId w:val="16"/>
        </w:numPr>
        <w:spacing w:line="240" w:lineRule="auto"/>
        <w:rPr>
          <w:szCs w:val="28"/>
        </w:rPr>
      </w:pPr>
      <w:r w:rsidRPr="00A02CA4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на официальных сайтах Администраций Головинского, </w:t>
      </w:r>
      <w:r w:rsidRPr="00EF0258">
        <w:rPr>
          <w:szCs w:val="28"/>
        </w:rPr>
        <w:t>Ильинского, Отрадновского, Слободского, Улейминского сельских поселений Угличского муниципального района Ярославской области</w:t>
      </w:r>
      <w:r w:rsidRPr="00A02CA4">
        <w:rPr>
          <w:szCs w:val="28"/>
        </w:rPr>
        <w:t xml:space="preserve"> и разместить </w:t>
      </w:r>
      <w:r>
        <w:rPr>
          <w:szCs w:val="28"/>
        </w:rPr>
        <w:t>на странице территориальной избирательной комиссии города Углича и Угличского района официального сайта</w:t>
      </w:r>
      <w:r w:rsidRPr="00A02CA4">
        <w:rPr>
          <w:szCs w:val="28"/>
        </w:rPr>
        <w:t xml:space="preserve"> </w:t>
      </w:r>
      <w:r>
        <w:rPr>
          <w:szCs w:val="28"/>
        </w:rPr>
        <w:t>Избирательной комиссии Ярославской области</w:t>
      </w:r>
      <w:r w:rsidRPr="00A02CA4">
        <w:rPr>
          <w:szCs w:val="28"/>
        </w:rPr>
        <w:t>.</w:t>
      </w:r>
    </w:p>
    <w:p w:rsidR="00EA4519" w:rsidRDefault="00EA4519" w:rsidP="00EA4519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председателя территориальной изб</w:t>
      </w:r>
      <w:r w:rsidR="003549DF">
        <w:rPr>
          <w:szCs w:val="28"/>
        </w:rPr>
        <w:t>ирательной комиссии Гурина А.Н.</w:t>
      </w:r>
    </w:p>
    <w:p w:rsidR="00BA253B" w:rsidRPr="00EA4519" w:rsidRDefault="00BA253B" w:rsidP="00BA253B">
      <w:pPr>
        <w:rPr>
          <w:sz w:val="28"/>
          <w:szCs w:val="28"/>
        </w:rPr>
      </w:pP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D91A88" w:rsidRDefault="00571BB1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М.С. </w:t>
      </w:r>
      <w:r w:rsidR="00D91A88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0C36B1">
      <w:pgSz w:w="11906" w:h="16838"/>
      <w:pgMar w:top="567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EE" w:rsidRDefault="007C0AEE">
      <w:r>
        <w:separator/>
      </w:r>
    </w:p>
  </w:endnote>
  <w:endnote w:type="continuationSeparator" w:id="0">
    <w:p w:rsidR="007C0AEE" w:rsidRDefault="007C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EE" w:rsidRDefault="007C0AEE">
      <w:r>
        <w:separator/>
      </w:r>
    </w:p>
  </w:footnote>
  <w:footnote w:type="continuationSeparator" w:id="0">
    <w:p w:rsidR="007C0AEE" w:rsidRDefault="007C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0CA0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C36B1"/>
    <w:rsid w:val="000D7574"/>
    <w:rsid w:val="000E5690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A5296"/>
    <w:rsid w:val="001C050E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44FF5"/>
    <w:rsid w:val="002604C3"/>
    <w:rsid w:val="00260B06"/>
    <w:rsid w:val="002825C2"/>
    <w:rsid w:val="002A4193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92DF7"/>
    <w:rsid w:val="003B046A"/>
    <w:rsid w:val="003B5B5D"/>
    <w:rsid w:val="003C12F1"/>
    <w:rsid w:val="003D050B"/>
    <w:rsid w:val="003D2303"/>
    <w:rsid w:val="003D4BCC"/>
    <w:rsid w:val="003E6E08"/>
    <w:rsid w:val="00415B8A"/>
    <w:rsid w:val="00415E70"/>
    <w:rsid w:val="00421F1D"/>
    <w:rsid w:val="0044177C"/>
    <w:rsid w:val="004548B6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5F7735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94391"/>
    <w:rsid w:val="006A4B16"/>
    <w:rsid w:val="006B4A0A"/>
    <w:rsid w:val="006C683B"/>
    <w:rsid w:val="006D472D"/>
    <w:rsid w:val="006D58A3"/>
    <w:rsid w:val="006E2F2C"/>
    <w:rsid w:val="006F4848"/>
    <w:rsid w:val="00707CDF"/>
    <w:rsid w:val="00727A5D"/>
    <w:rsid w:val="007336E5"/>
    <w:rsid w:val="0076082D"/>
    <w:rsid w:val="00770598"/>
    <w:rsid w:val="00780F2F"/>
    <w:rsid w:val="007848CA"/>
    <w:rsid w:val="007A0F9D"/>
    <w:rsid w:val="007A66CE"/>
    <w:rsid w:val="007C0AEE"/>
    <w:rsid w:val="007D2C8F"/>
    <w:rsid w:val="0080010A"/>
    <w:rsid w:val="00801BFE"/>
    <w:rsid w:val="008369D4"/>
    <w:rsid w:val="0086367D"/>
    <w:rsid w:val="008A1D3D"/>
    <w:rsid w:val="008C3A51"/>
    <w:rsid w:val="008C5CAA"/>
    <w:rsid w:val="008C6C00"/>
    <w:rsid w:val="008F02D6"/>
    <w:rsid w:val="008F6AC7"/>
    <w:rsid w:val="00904978"/>
    <w:rsid w:val="0090566A"/>
    <w:rsid w:val="00913612"/>
    <w:rsid w:val="009152AF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51A8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2224"/>
    <w:rsid w:val="00CD5C04"/>
    <w:rsid w:val="00D1291C"/>
    <w:rsid w:val="00D216DB"/>
    <w:rsid w:val="00D44A30"/>
    <w:rsid w:val="00D64628"/>
    <w:rsid w:val="00D6588A"/>
    <w:rsid w:val="00D75B08"/>
    <w:rsid w:val="00D8131D"/>
    <w:rsid w:val="00D91A88"/>
    <w:rsid w:val="00DA7DAD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255A3-211E-4538-A171-305014F3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6A59-D7B3-4332-B85A-C749B64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51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2212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9</cp:revision>
  <cp:lastPrinted>2023-06-23T08:55:00Z</cp:lastPrinted>
  <dcterms:created xsi:type="dcterms:W3CDTF">2021-05-31T08:31:00Z</dcterms:created>
  <dcterms:modified xsi:type="dcterms:W3CDTF">2023-06-23T08:55:00Z</dcterms:modified>
</cp:coreProperties>
</file>